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7AA8" w14:textId="430B57A2" w:rsidR="00A6432D" w:rsidRPr="004A6D36" w:rsidRDefault="00A6432D" w:rsidP="004A6D36">
      <w:pPr>
        <w:pStyle w:val="Ingenmellomrom"/>
        <w:jc w:val="center"/>
        <w:rPr>
          <w:b/>
          <w:bCs/>
          <w:noProof/>
          <w:sz w:val="40"/>
          <w:szCs w:val="40"/>
          <w:lang w:val="nb-NO"/>
        </w:rPr>
      </w:pPr>
      <w:r>
        <w:rPr>
          <w:noProof/>
        </w:rPr>
        <w:drawing>
          <wp:inline distT="0" distB="0" distL="0" distR="0" wp14:anchorId="34CCADB1" wp14:editId="6F54E89F">
            <wp:extent cx="785286" cy="745795"/>
            <wp:effectExtent l="0" t="0" r="0" b="0"/>
            <wp:docPr id="7" name="Picture 7" descr="\\hcb-vnas-e03.res.no.enterdir.com\E03_HOME03\101781\personal\desktop\SPK\NAI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\\hcb-vnas-e03.res.no.enterdir.com\E03_HOME03\101781\personal\desktop\SPK\NAI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73" cy="80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D36" w:rsidRPr="004A6D36">
        <w:rPr>
          <w:b/>
          <w:bCs/>
          <w:noProof/>
          <w:sz w:val="40"/>
          <w:szCs w:val="40"/>
          <w:lang w:val="nb-NO"/>
        </w:rPr>
        <w:t xml:space="preserve"> NAIS skyting 202</w:t>
      </w:r>
      <w:r w:rsidR="004A6D36">
        <w:rPr>
          <w:b/>
          <w:bCs/>
          <w:noProof/>
          <w:sz w:val="40"/>
          <w:szCs w:val="40"/>
          <w:lang w:val="nb-NO"/>
        </w:rPr>
        <w:t>0</w:t>
      </w:r>
    </w:p>
    <w:p w14:paraId="17B842FB" w14:textId="55E978E6" w:rsidR="00A6432D" w:rsidRPr="004A6D36" w:rsidRDefault="00A6432D" w:rsidP="004A6D36">
      <w:pPr>
        <w:pStyle w:val="Ingenmellomrom"/>
        <w:rPr>
          <w:b/>
          <w:bCs/>
          <w:noProof/>
          <w:sz w:val="24"/>
          <w:szCs w:val="24"/>
          <w:lang w:val="nb-NO"/>
        </w:rPr>
      </w:pPr>
      <w:r w:rsidRPr="004A6D36">
        <w:rPr>
          <w:b/>
          <w:bCs/>
          <w:noProof/>
          <w:sz w:val="24"/>
          <w:szCs w:val="24"/>
          <w:lang w:val="nb-NO"/>
        </w:rPr>
        <w:t>NAIS fin pistol</w:t>
      </w:r>
      <w:r w:rsidR="004A6D36">
        <w:rPr>
          <w:b/>
          <w:bCs/>
          <w:noProof/>
          <w:sz w:val="24"/>
          <w:szCs w:val="24"/>
          <w:lang w:val="nb-NO"/>
        </w:rPr>
        <w:t>:</w:t>
      </w:r>
    </w:p>
    <w:tbl>
      <w:tblPr>
        <w:tblW w:w="6680" w:type="dxa"/>
        <w:tblInd w:w="2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200"/>
        <w:gridCol w:w="900"/>
      </w:tblGrid>
      <w:tr w:rsidR="004A6D36" w:rsidRPr="004A6D36" w14:paraId="6B72A796" w14:textId="77777777" w:rsidTr="004A6D36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B3A8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 w:eastAsia="nb-NO" w:bidi="ar-SA"/>
              </w:rPr>
              <w:t>Navn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EB2E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 w:eastAsia="nb-NO" w:bidi="ar-SA"/>
              </w:rPr>
              <w:t>Dato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1191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 w:eastAsia="nb-NO" w:bidi="ar-SA"/>
              </w:rPr>
              <w:t xml:space="preserve">Poeng </w:t>
            </w:r>
          </w:p>
        </w:tc>
      </w:tr>
      <w:tr w:rsidR="004A6D36" w:rsidRPr="004A6D36" w14:paraId="61FD51CA" w14:textId="77777777" w:rsidTr="004A6D3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2360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nb-NO" w:eastAsia="nb-NO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358" w14:textId="77777777" w:rsidR="004A6D36" w:rsidRPr="004A6D36" w:rsidRDefault="004A6D36" w:rsidP="004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BD05" w14:textId="77777777" w:rsidR="004A6D36" w:rsidRPr="004A6D36" w:rsidRDefault="004A6D36" w:rsidP="004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 w:bidi="ar-SA"/>
              </w:rPr>
            </w:pPr>
          </w:p>
        </w:tc>
      </w:tr>
      <w:tr w:rsidR="004A6D36" w:rsidRPr="004A6D36" w14:paraId="29D34265" w14:textId="77777777" w:rsidTr="004A6D3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9E94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Åge Ånensen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78B2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12 07 2020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11D8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285</w:t>
            </w:r>
          </w:p>
        </w:tc>
      </w:tr>
      <w:tr w:rsidR="004A6D36" w:rsidRPr="004A6D36" w14:paraId="7C44C33D" w14:textId="77777777" w:rsidTr="004A6D36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D5A3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Oddmund Abrahamsen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A9DB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17 12 2020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EFA8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281</w:t>
            </w:r>
          </w:p>
        </w:tc>
      </w:tr>
      <w:tr w:rsidR="004A6D36" w:rsidRPr="004A6D36" w14:paraId="6033685A" w14:textId="77777777" w:rsidTr="004A6D3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F8BD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Atle Turøy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6087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14 01 2020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C3E1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275</w:t>
            </w:r>
          </w:p>
        </w:tc>
      </w:tr>
      <w:tr w:rsidR="004A6D36" w:rsidRPr="004A6D36" w14:paraId="01FDB57F" w14:textId="77777777" w:rsidTr="004A6D3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27D4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Jan Helge Tofte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AF67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14 01 2020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F5E1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273</w:t>
            </w:r>
          </w:p>
        </w:tc>
      </w:tr>
      <w:tr w:rsidR="004A6D36" w:rsidRPr="004A6D36" w14:paraId="5A5C37D9" w14:textId="77777777" w:rsidTr="004A6D36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8D3E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Ingo Gerhard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8800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08 09 2020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37F3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269</w:t>
            </w:r>
          </w:p>
        </w:tc>
      </w:tr>
      <w:tr w:rsidR="004A6D36" w:rsidRPr="004A6D36" w14:paraId="42D74D66" w14:textId="77777777" w:rsidTr="004A6D36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601E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Robert M. Larson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209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14 01 2020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8384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268</w:t>
            </w:r>
          </w:p>
        </w:tc>
      </w:tr>
      <w:tr w:rsidR="004A6D36" w:rsidRPr="004A6D36" w14:paraId="6F8AB3E7" w14:textId="77777777" w:rsidTr="004A6D36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11DA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Per Furset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C332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08 09 2020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1754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267</w:t>
            </w:r>
          </w:p>
        </w:tc>
      </w:tr>
      <w:tr w:rsidR="004A6D36" w:rsidRPr="004A6D36" w14:paraId="0332CCC0" w14:textId="77777777" w:rsidTr="004A6D3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9337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Arvid lande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66D8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14 01 2020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3959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265</w:t>
            </w:r>
          </w:p>
        </w:tc>
      </w:tr>
      <w:tr w:rsidR="004A6D36" w:rsidRPr="004A6D36" w14:paraId="253651A0" w14:textId="77777777" w:rsidTr="004A6D3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84D1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 xml:space="preserve">Bård Terje </w:t>
            </w:r>
            <w:proofErr w:type="spellStart"/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Løklingholm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2011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08 09 2020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0A5C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264</w:t>
            </w:r>
          </w:p>
        </w:tc>
      </w:tr>
      <w:tr w:rsidR="004A6D36" w:rsidRPr="004A6D36" w14:paraId="2F0B9F48" w14:textId="77777777" w:rsidTr="004A6D3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37AD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Einar Bjelland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A571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14 01 2020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9F5D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264</w:t>
            </w:r>
          </w:p>
        </w:tc>
      </w:tr>
      <w:tr w:rsidR="004A6D36" w:rsidRPr="004A6D36" w14:paraId="04CDB7F3" w14:textId="77777777" w:rsidTr="004A6D3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6798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Erik Ånensen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1547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28 12 2020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FD5D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261</w:t>
            </w:r>
          </w:p>
        </w:tc>
      </w:tr>
      <w:tr w:rsidR="004A6D36" w:rsidRPr="004A6D36" w14:paraId="49BD3E99" w14:textId="77777777" w:rsidTr="004A6D36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C9D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Svein Arne Karlsen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4ABC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16 01 0202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F71F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261</w:t>
            </w:r>
          </w:p>
        </w:tc>
      </w:tr>
      <w:tr w:rsidR="004A6D36" w:rsidRPr="004A6D36" w14:paraId="44268DEF" w14:textId="77777777" w:rsidTr="004A6D36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415B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Renate A Koppang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2EBB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14 05 2020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7A58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258</w:t>
            </w:r>
          </w:p>
        </w:tc>
      </w:tr>
      <w:tr w:rsidR="004A6D36" w:rsidRPr="004A6D36" w14:paraId="4E485D8D" w14:textId="77777777" w:rsidTr="004A6D36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EF5B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Cristian Fosse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2E41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29 12 2020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564C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255</w:t>
            </w:r>
          </w:p>
        </w:tc>
      </w:tr>
      <w:tr w:rsidR="004A6D36" w:rsidRPr="004A6D36" w14:paraId="4E5CB05B" w14:textId="77777777" w:rsidTr="004A6D36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00D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Sveinung Kolskår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56CB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20 08 2020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7BF0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251</w:t>
            </w:r>
          </w:p>
        </w:tc>
      </w:tr>
      <w:tr w:rsidR="004A6D36" w:rsidRPr="004A6D36" w14:paraId="30FA466B" w14:textId="77777777" w:rsidTr="004A6D36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6ACC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Bård Ivar Bru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08D9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16 01 0202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4685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250</w:t>
            </w:r>
          </w:p>
        </w:tc>
      </w:tr>
      <w:tr w:rsidR="004A6D36" w:rsidRPr="004A6D36" w14:paraId="7FBB2C6C" w14:textId="77777777" w:rsidTr="004A6D36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3225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Jørgen E Nerland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5C8E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14 01 2020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8662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247</w:t>
            </w:r>
          </w:p>
        </w:tc>
      </w:tr>
      <w:tr w:rsidR="004A6D36" w:rsidRPr="004A6D36" w14:paraId="1A05C79A" w14:textId="77777777" w:rsidTr="004A6D36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2EBC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Sigmund Mongstad Hope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B3BF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14 09 2020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6ADF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241</w:t>
            </w:r>
          </w:p>
        </w:tc>
      </w:tr>
      <w:tr w:rsidR="004A6D36" w:rsidRPr="004A6D36" w14:paraId="2C98A650" w14:textId="77777777" w:rsidTr="004A6D36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2992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Olav Ånensen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C2F1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29 12 2020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8FF7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237</w:t>
            </w:r>
          </w:p>
        </w:tc>
      </w:tr>
      <w:tr w:rsidR="004A6D36" w:rsidRPr="004A6D36" w14:paraId="75E9B7A6" w14:textId="77777777" w:rsidTr="004A6D3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0BA6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Arnt Børtveit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F2D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14 01 2020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AC2B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230</w:t>
            </w:r>
          </w:p>
        </w:tc>
      </w:tr>
      <w:tr w:rsidR="004A6D36" w:rsidRPr="004A6D36" w14:paraId="24E58711" w14:textId="77777777" w:rsidTr="004A6D36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46D4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 xml:space="preserve">Frank </w:t>
            </w:r>
            <w:proofErr w:type="spellStart"/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Spiess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FAB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28 12 2020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15FD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221</w:t>
            </w:r>
          </w:p>
        </w:tc>
      </w:tr>
      <w:tr w:rsidR="004A6D36" w:rsidRPr="004A6D36" w14:paraId="62326EA6" w14:textId="77777777" w:rsidTr="004A6D36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7045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Heine Gulliksen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B96B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14 01 2020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1A1C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221</w:t>
            </w:r>
          </w:p>
        </w:tc>
      </w:tr>
      <w:tr w:rsidR="004A6D36" w:rsidRPr="004A6D36" w14:paraId="5753ED94" w14:textId="77777777" w:rsidTr="004A6D3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C546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Bård Ivar Bru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E8A4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14 01 2020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D018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219</w:t>
            </w:r>
          </w:p>
        </w:tc>
      </w:tr>
      <w:tr w:rsidR="004A6D36" w:rsidRPr="004A6D36" w14:paraId="7A665F1F" w14:textId="77777777" w:rsidTr="004A6D3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1DD5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proofErr w:type="spellStart"/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Jana</w:t>
            </w:r>
            <w:proofErr w:type="spellEnd"/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 xml:space="preserve"> Gerhard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0C5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14 01 2020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479E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Cs w:val="22"/>
                <w:lang w:val="nb-NO" w:eastAsia="nb-NO" w:bidi="ar-SA"/>
              </w:rPr>
              <w:t>168</w:t>
            </w:r>
          </w:p>
        </w:tc>
      </w:tr>
    </w:tbl>
    <w:p w14:paraId="4EBBBD75" w14:textId="135FFE3C" w:rsidR="00A6432D" w:rsidRPr="00A6432D" w:rsidRDefault="00A6432D" w:rsidP="00A6432D">
      <w:pPr>
        <w:pStyle w:val="Ingenmellomrom"/>
        <w:rPr>
          <w:b/>
          <w:bCs/>
          <w:sz w:val="24"/>
          <w:szCs w:val="24"/>
        </w:rPr>
      </w:pPr>
    </w:p>
    <w:p w14:paraId="41230A1A" w14:textId="5096AFFC" w:rsidR="00A6432D" w:rsidRDefault="00A6432D" w:rsidP="00A6432D">
      <w:pPr>
        <w:pStyle w:val="Ingenmellomrom"/>
        <w:rPr>
          <w:b/>
          <w:bCs/>
          <w:noProof/>
          <w:sz w:val="24"/>
          <w:szCs w:val="24"/>
        </w:rPr>
      </w:pPr>
      <w:r w:rsidRPr="00A6432D">
        <w:rPr>
          <w:b/>
          <w:bCs/>
          <w:noProof/>
          <w:sz w:val="24"/>
          <w:szCs w:val="24"/>
        </w:rPr>
        <w:t>NAIS grov pistol</w:t>
      </w:r>
      <w:r w:rsidR="004A6D36">
        <w:rPr>
          <w:b/>
          <w:bCs/>
          <w:noProof/>
          <w:sz w:val="24"/>
          <w:szCs w:val="24"/>
        </w:rPr>
        <w:t>:</w:t>
      </w: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960"/>
        <w:gridCol w:w="1180"/>
      </w:tblGrid>
      <w:tr w:rsidR="004A6D36" w:rsidRPr="004A6D36" w14:paraId="740322AE" w14:textId="77777777" w:rsidTr="004A6D36">
        <w:trPr>
          <w:trHeight w:val="360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8E22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nb-NO" w:eastAsia="nb-NO" w:bidi="ar-SA"/>
              </w:rPr>
              <w:t>Navn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595C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nb-NO" w:eastAsia="nb-NO" w:bidi="ar-SA"/>
              </w:rPr>
              <w:t xml:space="preserve">Dato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024D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nb-NO" w:eastAsia="nb-NO" w:bidi="ar-SA"/>
              </w:rPr>
              <w:t xml:space="preserve">Poeng </w:t>
            </w:r>
          </w:p>
        </w:tc>
      </w:tr>
      <w:tr w:rsidR="004A6D36" w:rsidRPr="004A6D36" w14:paraId="56FB6E62" w14:textId="77777777" w:rsidTr="004A6D36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5DD4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nb-NO" w:eastAsia="nb-NO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6828" w14:textId="77777777" w:rsidR="004A6D36" w:rsidRPr="004A6D36" w:rsidRDefault="004A6D36" w:rsidP="004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8DB7" w14:textId="77777777" w:rsidR="004A6D36" w:rsidRPr="004A6D36" w:rsidRDefault="004A6D36" w:rsidP="004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 w:bidi="ar-SA"/>
              </w:rPr>
            </w:pPr>
          </w:p>
        </w:tc>
      </w:tr>
      <w:tr w:rsidR="004A6D36" w:rsidRPr="004A6D36" w14:paraId="3D231D40" w14:textId="77777777" w:rsidTr="004A6D36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9BB1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Åge Ånensen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92F8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28.12.2020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FA60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254</w:t>
            </w:r>
          </w:p>
        </w:tc>
      </w:tr>
      <w:tr w:rsidR="004A6D36" w:rsidRPr="004A6D36" w14:paraId="052228B0" w14:textId="77777777" w:rsidTr="004A6D36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FB11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Cristian Fosse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7458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28.12.2020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4483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221</w:t>
            </w:r>
          </w:p>
        </w:tc>
      </w:tr>
      <w:tr w:rsidR="004A6D36" w:rsidRPr="004A6D36" w14:paraId="3286924B" w14:textId="77777777" w:rsidTr="004A6D36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AC47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Jan Helge Tofte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C614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14.02.2020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E680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263</w:t>
            </w:r>
          </w:p>
        </w:tc>
      </w:tr>
      <w:tr w:rsidR="004A6D36" w:rsidRPr="004A6D36" w14:paraId="3F277EBF" w14:textId="77777777" w:rsidTr="004A6D36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2042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Robert M. Larson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7C15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07.05.2020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386D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251</w:t>
            </w:r>
          </w:p>
        </w:tc>
      </w:tr>
      <w:tr w:rsidR="004A6D36" w:rsidRPr="004A6D36" w14:paraId="3C365A55" w14:textId="77777777" w:rsidTr="004A6D36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345C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Atle Turøy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987E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14.02.2020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0944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237</w:t>
            </w:r>
          </w:p>
        </w:tc>
      </w:tr>
      <w:tr w:rsidR="004A6D36" w:rsidRPr="004A6D36" w14:paraId="1C055151" w14:textId="77777777" w:rsidTr="004A6D36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468C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 xml:space="preserve">Frank </w:t>
            </w:r>
            <w:proofErr w:type="spellStart"/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Spiess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3044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28.12.2020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7E83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206</w:t>
            </w:r>
          </w:p>
        </w:tc>
      </w:tr>
      <w:tr w:rsidR="004A6D36" w:rsidRPr="004A6D36" w14:paraId="4FE455BB" w14:textId="77777777" w:rsidTr="004A6D36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F38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Sigmund Mongstad Hope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D311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12.09.2020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DDBC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199</w:t>
            </w:r>
          </w:p>
        </w:tc>
      </w:tr>
      <w:tr w:rsidR="004A6D36" w:rsidRPr="004A6D36" w14:paraId="3355F6C5" w14:textId="77777777" w:rsidTr="004A6D36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C379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Renate A Koppang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B8F2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20 08 2020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A66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186</w:t>
            </w:r>
          </w:p>
        </w:tc>
      </w:tr>
      <w:tr w:rsidR="004A6D36" w:rsidRPr="004A6D36" w14:paraId="4BDE68E1" w14:textId="77777777" w:rsidTr="004A6D36">
        <w:trPr>
          <w:trHeight w:val="31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A3A2" w14:textId="77777777" w:rsidR="004A6D36" w:rsidRPr="004A6D36" w:rsidRDefault="004A6D36" w:rsidP="004A6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Svein Arne Karlsen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3CF2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14.02.2020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C124" w14:textId="77777777" w:rsidR="004A6D36" w:rsidRPr="004A6D36" w:rsidRDefault="004A6D36" w:rsidP="004A6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4A6D36">
              <w:rPr>
                <w:rFonts w:ascii="Arial" w:eastAsia="Times New Roman" w:hAnsi="Arial" w:cs="Arial"/>
                <w:color w:val="000000"/>
                <w:sz w:val="24"/>
                <w:szCs w:val="24"/>
                <w:lang w:val="nb-NO" w:eastAsia="nb-NO" w:bidi="ar-SA"/>
              </w:rPr>
              <w:t>156</w:t>
            </w:r>
          </w:p>
        </w:tc>
      </w:tr>
    </w:tbl>
    <w:p w14:paraId="272F4219" w14:textId="77777777" w:rsidR="00A6432D" w:rsidRDefault="00A6432D" w:rsidP="00A6432D">
      <w:pPr>
        <w:pStyle w:val="Ingenmellomrom"/>
        <w:rPr>
          <w:b/>
          <w:bCs/>
          <w:noProof/>
          <w:sz w:val="24"/>
          <w:szCs w:val="24"/>
        </w:rPr>
      </w:pPr>
    </w:p>
    <w:p w14:paraId="6411A421" w14:textId="77777777" w:rsidR="00396933" w:rsidRPr="00396933" w:rsidRDefault="00396933" w:rsidP="004A6D36">
      <w:pPr>
        <w:pStyle w:val="Ingenmellomrom"/>
        <w:rPr>
          <w:b/>
          <w:bCs/>
        </w:rPr>
      </w:pPr>
    </w:p>
    <w:sectPr w:rsidR="00396933" w:rsidRPr="00396933" w:rsidSect="00A6432D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9D58E" w14:textId="77777777" w:rsidR="00E6149C" w:rsidRDefault="00E6149C" w:rsidP="001E7BD2">
      <w:pPr>
        <w:spacing w:after="0" w:line="240" w:lineRule="auto"/>
      </w:pPr>
      <w:r>
        <w:separator/>
      </w:r>
    </w:p>
  </w:endnote>
  <w:endnote w:type="continuationSeparator" w:id="0">
    <w:p w14:paraId="6B976451" w14:textId="77777777" w:rsidR="00E6149C" w:rsidRDefault="00E6149C" w:rsidP="001E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F8C47" w14:textId="77777777" w:rsidR="00E6149C" w:rsidRDefault="00E6149C" w:rsidP="001E7BD2">
      <w:pPr>
        <w:spacing w:after="0" w:line="240" w:lineRule="auto"/>
      </w:pPr>
      <w:r>
        <w:separator/>
      </w:r>
    </w:p>
  </w:footnote>
  <w:footnote w:type="continuationSeparator" w:id="0">
    <w:p w14:paraId="06FFA8AB" w14:textId="77777777" w:rsidR="00E6149C" w:rsidRDefault="00E6149C" w:rsidP="001E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A48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B038D"/>
    <w:multiLevelType w:val="hybridMultilevel"/>
    <w:tmpl w:val="CEF64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07524"/>
    <w:multiLevelType w:val="hybridMultilevel"/>
    <w:tmpl w:val="5AAA9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F3"/>
    <w:rsid w:val="00001676"/>
    <w:rsid w:val="00011708"/>
    <w:rsid w:val="00014DE1"/>
    <w:rsid w:val="0002114C"/>
    <w:rsid w:val="000251BA"/>
    <w:rsid w:val="00051875"/>
    <w:rsid w:val="00074436"/>
    <w:rsid w:val="000A2384"/>
    <w:rsid w:val="000A5235"/>
    <w:rsid w:val="000D4C9C"/>
    <w:rsid w:val="000E3020"/>
    <w:rsid w:val="00105FE8"/>
    <w:rsid w:val="00112EDF"/>
    <w:rsid w:val="00126ABE"/>
    <w:rsid w:val="00142BA5"/>
    <w:rsid w:val="00144C44"/>
    <w:rsid w:val="0015073B"/>
    <w:rsid w:val="00163AE2"/>
    <w:rsid w:val="00171830"/>
    <w:rsid w:val="001740E5"/>
    <w:rsid w:val="00182251"/>
    <w:rsid w:val="001E1736"/>
    <w:rsid w:val="001E546B"/>
    <w:rsid w:val="001E7BD2"/>
    <w:rsid w:val="00204218"/>
    <w:rsid w:val="00235325"/>
    <w:rsid w:val="00250828"/>
    <w:rsid w:val="00263470"/>
    <w:rsid w:val="00280DA3"/>
    <w:rsid w:val="002819AF"/>
    <w:rsid w:val="002839E1"/>
    <w:rsid w:val="00295BAA"/>
    <w:rsid w:val="002B189A"/>
    <w:rsid w:val="002D127C"/>
    <w:rsid w:val="002D1EC9"/>
    <w:rsid w:val="002F4108"/>
    <w:rsid w:val="003109B0"/>
    <w:rsid w:val="003369A5"/>
    <w:rsid w:val="00384300"/>
    <w:rsid w:val="00396933"/>
    <w:rsid w:val="003B6003"/>
    <w:rsid w:val="003D68C3"/>
    <w:rsid w:val="003D6EB0"/>
    <w:rsid w:val="003E1CF9"/>
    <w:rsid w:val="003F3C13"/>
    <w:rsid w:val="004219C9"/>
    <w:rsid w:val="00482A9F"/>
    <w:rsid w:val="004A6D36"/>
    <w:rsid w:val="004B13D9"/>
    <w:rsid w:val="004B3C2F"/>
    <w:rsid w:val="004D09A2"/>
    <w:rsid w:val="004D598B"/>
    <w:rsid w:val="004D79F8"/>
    <w:rsid w:val="00521D0B"/>
    <w:rsid w:val="00562D4C"/>
    <w:rsid w:val="00567C0D"/>
    <w:rsid w:val="0057652E"/>
    <w:rsid w:val="00592D82"/>
    <w:rsid w:val="00596F92"/>
    <w:rsid w:val="005B520E"/>
    <w:rsid w:val="005C6A8A"/>
    <w:rsid w:val="005D19FC"/>
    <w:rsid w:val="005D5C44"/>
    <w:rsid w:val="005E42D0"/>
    <w:rsid w:val="005E570E"/>
    <w:rsid w:val="005F31A4"/>
    <w:rsid w:val="006003BC"/>
    <w:rsid w:val="00602DF8"/>
    <w:rsid w:val="00605792"/>
    <w:rsid w:val="00624465"/>
    <w:rsid w:val="006B0493"/>
    <w:rsid w:val="006E432C"/>
    <w:rsid w:val="006F2C47"/>
    <w:rsid w:val="00706328"/>
    <w:rsid w:val="00710772"/>
    <w:rsid w:val="00726EC1"/>
    <w:rsid w:val="00741428"/>
    <w:rsid w:val="007703AA"/>
    <w:rsid w:val="00785D7D"/>
    <w:rsid w:val="007A1EAF"/>
    <w:rsid w:val="007A4463"/>
    <w:rsid w:val="007A6036"/>
    <w:rsid w:val="007F1714"/>
    <w:rsid w:val="007F56E3"/>
    <w:rsid w:val="00803358"/>
    <w:rsid w:val="008542A8"/>
    <w:rsid w:val="008778E7"/>
    <w:rsid w:val="00887EE1"/>
    <w:rsid w:val="008D0A46"/>
    <w:rsid w:val="008D1279"/>
    <w:rsid w:val="008E6215"/>
    <w:rsid w:val="00911981"/>
    <w:rsid w:val="00942BF7"/>
    <w:rsid w:val="00966C37"/>
    <w:rsid w:val="00967D0C"/>
    <w:rsid w:val="0099773F"/>
    <w:rsid w:val="009B5046"/>
    <w:rsid w:val="009C19EC"/>
    <w:rsid w:val="009D2ECA"/>
    <w:rsid w:val="00A00E47"/>
    <w:rsid w:val="00A20B89"/>
    <w:rsid w:val="00A344C1"/>
    <w:rsid w:val="00A429FD"/>
    <w:rsid w:val="00A51839"/>
    <w:rsid w:val="00A55B53"/>
    <w:rsid w:val="00A6432D"/>
    <w:rsid w:val="00A7246B"/>
    <w:rsid w:val="00A935C4"/>
    <w:rsid w:val="00A97AB4"/>
    <w:rsid w:val="00AA3F30"/>
    <w:rsid w:val="00AC2D86"/>
    <w:rsid w:val="00AD1F96"/>
    <w:rsid w:val="00AD52F6"/>
    <w:rsid w:val="00AE20DD"/>
    <w:rsid w:val="00AF348F"/>
    <w:rsid w:val="00B1158C"/>
    <w:rsid w:val="00B15561"/>
    <w:rsid w:val="00B42AF7"/>
    <w:rsid w:val="00B468F9"/>
    <w:rsid w:val="00B70F79"/>
    <w:rsid w:val="00B72CF5"/>
    <w:rsid w:val="00B93408"/>
    <w:rsid w:val="00BA56A1"/>
    <w:rsid w:val="00BA658C"/>
    <w:rsid w:val="00BB4B66"/>
    <w:rsid w:val="00BC6EE1"/>
    <w:rsid w:val="00BE774E"/>
    <w:rsid w:val="00BF4709"/>
    <w:rsid w:val="00C1218A"/>
    <w:rsid w:val="00C23EA0"/>
    <w:rsid w:val="00C25C2B"/>
    <w:rsid w:val="00C411F9"/>
    <w:rsid w:val="00C5559E"/>
    <w:rsid w:val="00C649B1"/>
    <w:rsid w:val="00C914C0"/>
    <w:rsid w:val="00CA1953"/>
    <w:rsid w:val="00CC048F"/>
    <w:rsid w:val="00D12841"/>
    <w:rsid w:val="00D27078"/>
    <w:rsid w:val="00D34BCB"/>
    <w:rsid w:val="00D5324F"/>
    <w:rsid w:val="00D62807"/>
    <w:rsid w:val="00D73723"/>
    <w:rsid w:val="00D859BF"/>
    <w:rsid w:val="00D941E2"/>
    <w:rsid w:val="00DC03C4"/>
    <w:rsid w:val="00DC4214"/>
    <w:rsid w:val="00DD203B"/>
    <w:rsid w:val="00DF0661"/>
    <w:rsid w:val="00E010DF"/>
    <w:rsid w:val="00E33D97"/>
    <w:rsid w:val="00E357F9"/>
    <w:rsid w:val="00E376D0"/>
    <w:rsid w:val="00E6149C"/>
    <w:rsid w:val="00E674EF"/>
    <w:rsid w:val="00EC4400"/>
    <w:rsid w:val="00EE3684"/>
    <w:rsid w:val="00F10DFB"/>
    <w:rsid w:val="00F111F3"/>
    <w:rsid w:val="00F1244F"/>
    <w:rsid w:val="00F37150"/>
    <w:rsid w:val="00F467D6"/>
    <w:rsid w:val="00F5502B"/>
    <w:rsid w:val="00F70C8E"/>
    <w:rsid w:val="00F7648B"/>
    <w:rsid w:val="00F841BC"/>
    <w:rsid w:val="00F96D61"/>
    <w:rsid w:val="00FA15DA"/>
    <w:rsid w:val="00FC49D1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1863BA35"/>
  <w15:docId w15:val="{0F9667EC-8C85-40BA-8B92-51789DA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1279"/>
    <w:pPr>
      <w:spacing w:after="0" w:line="240" w:lineRule="auto"/>
      <w:jc w:val="center"/>
      <w:outlineLvl w:val="0"/>
    </w:pPr>
    <w:rPr>
      <w:rFonts w:asciiTheme="majorHAnsi" w:hAnsiTheme="majorHAnsi"/>
      <w:caps/>
      <w:color w:val="404040" w:themeColor="text1" w:themeTint="BF"/>
      <w:sz w:val="1100"/>
      <w:szCs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073B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147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D1279"/>
    <w:rPr>
      <w:rFonts w:asciiTheme="majorHAnsi" w:hAnsiTheme="majorHAnsi"/>
      <w:caps/>
      <w:color w:val="404040" w:themeColor="text1" w:themeTint="BF"/>
      <w:sz w:val="1100"/>
      <w:szCs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073B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Quote-Author">
    <w:name w:val="Quote - Author"/>
    <w:basedOn w:val="Normal"/>
    <w:qFormat/>
    <w:rsid w:val="000251BA"/>
    <w:pPr>
      <w:widowControl w:val="0"/>
      <w:spacing w:before="120" w:after="0" w:line="240" w:lineRule="auto"/>
      <w:jc w:val="center"/>
    </w:pPr>
    <w:rPr>
      <w:rFonts w:ascii="Vivaldi" w:hAnsi="Vivaldi"/>
      <w:color w:val="262626" w:themeColor="text1" w:themeTint="D9"/>
      <w:sz w:val="10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44C44"/>
    <w:rPr>
      <w:color w:val="4F81BD" w:themeColor="accent1"/>
      <w:sz w:val="28"/>
      <w:szCs w:val="40"/>
    </w:rPr>
  </w:style>
  <w:style w:type="paragraph" w:styleId="Punktliste">
    <w:name w:val="List Bullet"/>
    <w:basedOn w:val="Normal"/>
    <w:uiPriority w:val="99"/>
    <w:unhideWhenUsed/>
    <w:rsid w:val="00F111F3"/>
    <w:pPr>
      <w:tabs>
        <w:tab w:val="num" w:pos="360"/>
      </w:tabs>
      <w:ind w:left="360" w:hanging="36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E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BD2"/>
  </w:style>
  <w:style w:type="paragraph" w:styleId="Bunntekst">
    <w:name w:val="footer"/>
    <w:basedOn w:val="Normal"/>
    <w:link w:val="BunntekstTegn"/>
    <w:uiPriority w:val="99"/>
    <w:unhideWhenUsed/>
    <w:rsid w:val="001E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BD2"/>
  </w:style>
  <w:style w:type="paragraph" w:styleId="Ingenmellomrom">
    <w:name w:val="No Spacing"/>
    <w:uiPriority w:val="1"/>
    <w:qFormat/>
    <w:rsid w:val="00A64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781\AppData\Roaming\Microsoft\Templates\GraduationB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581D-BE8D-4A7B-B301-9DEA32D5D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11121-19C5-4C10-919D-26FD4FDA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GraduationBanner</Template>
  <TotalTime>1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Graduation banner (Formal design)</vt:lpstr>
      <vt:lpstr>Graduation banner (Formal design)</vt:lpstr>
    </vt:vector>
  </TitlesOfParts>
  <Company>Aker Solutions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banner (Formal design)</dc:title>
  <dc:creator>Ånensen, Åge</dc:creator>
  <cp:lastModifiedBy>Jørgen Endseth Nerland</cp:lastModifiedBy>
  <cp:revision>2</cp:revision>
  <cp:lastPrinted>2008-05-01T16:29:00Z</cp:lastPrinted>
  <dcterms:created xsi:type="dcterms:W3CDTF">2021-04-05T08:00:00Z</dcterms:created>
  <dcterms:modified xsi:type="dcterms:W3CDTF">2021-04-05T08:00:00Z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TC010427591033</vt:lpwstr>
  </property>
</Properties>
</file>